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A7" w:rsidRDefault="00E546A7" w:rsidP="008E1C41">
      <w:pPr>
        <w:rPr>
          <w:b/>
          <w:i/>
          <w:color w:val="FF0000"/>
        </w:rPr>
      </w:pPr>
    </w:p>
    <w:p w:rsidR="008E1C41" w:rsidRPr="008E1C41" w:rsidRDefault="008E1C41" w:rsidP="008E1C41">
      <w:pPr>
        <w:rPr>
          <w:b/>
          <w:color w:val="FF0000"/>
        </w:rPr>
      </w:pPr>
      <w:r w:rsidRPr="008E1C41">
        <w:rPr>
          <w:b/>
          <w:i/>
          <w:color w:val="FF0000"/>
        </w:rPr>
        <w:t>КАК ПРОИЗВЕСТИ ХОРОШЕЕ ВПЕЧАТЛЕНИЕ НА РАБОТОДАТЕЛЯ?</w:t>
      </w:r>
    </w:p>
    <w:p w:rsidR="00E546A7" w:rsidRDefault="00E546A7" w:rsidP="008E1C41"/>
    <w:p w:rsidR="008E1C41" w:rsidRDefault="008E1C41" w:rsidP="008E1C41">
      <w:r>
        <w:t xml:space="preserve">При контакте с работодателями:  </w:t>
      </w:r>
    </w:p>
    <w:p w:rsidR="008E1C41" w:rsidRDefault="00C30554" w:rsidP="008E1C41">
      <w:r>
        <w:t xml:space="preserve">• </w:t>
      </w:r>
      <w:r w:rsidR="008E1C41">
        <w:t xml:space="preserve">Перед посещением отдела кадров или телефонным звонком обязательно проверьте наличие и состояние всех документов, возьмите с собой автобиографию (резюме), рекомендации, авторучку.  </w:t>
      </w:r>
    </w:p>
    <w:p w:rsidR="008E1C41" w:rsidRDefault="00C30554" w:rsidP="008E1C41">
      <w:r>
        <w:t xml:space="preserve">• </w:t>
      </w:r>
      <w:r w:rsidR="008E1C41">
        <w:t xml:space="preserve">Старайтесь не звонить и не приходить на прием сразу после начала работы, перед обедом или окончанием работы организации.  </w:t>
      </w:r>
    </w:p>
    <w:p w:rsidR="008E1C41" w:rsidRDefault="00C30554" w:rsidP="008E1C41">
      <w:r>
        <w:t xml:space="preserve">• </w:t>
      </w:r>
      <w:r w:rsidR="008E1C41">
        <w:t xml:space="preserve">При встрече всегда поздоровайтесь, представьтесь и обратитесь к сотруднику по имени. Не ведите анонимных бесед и разговаривайте только с нужным Вам человеком. Сразу покажите документы, рекомендации.  </w:t>
      </w:r>
    </w:p>
    <w:p w:rsidR="008E1C41" w:rsidRDefault="00C30554" w:rsidP="008E1C41">
      <w:r>
        <w:t xml:space="preserve">• </w:t>
      </w:r>
      <w:r w:rsidR="008E1C41">
        <w:t xml:space="preserve">Никогда сразу не спрашивайте о вакансиях, сначала расскажите о себе, опыте работы, стаже, образовании, своих достоинствах и преимуществах.  </w:t>
      </w:r>
    </w:p>
    <w:p w:rsidR="008E1C41" w:rsidRDefault="00C30554" w:rsidP="008E1C41">
      <w:r>
        <w:t>• Постарайтесь создать впечат</w:t>
      </w:r>
      <w:r w:rsidR="008E1C41">
        <w:t xml:space="preserve">ление, что вы хотите работать не только ради зарплаты и сам ход беседы желательно нацелить на перспективу. Не требуйте немедленного ответа.  </w:t>
      </w:r>
    </w:p>
    <w:p w:rsidR="008E1C41" w:rsidRDefault="00C30554" w:rsidP="008E1C41">
      <w:r>
        <w:t xml:space="preserve">• </w:t>
      </w:r>
      <w:r w:rsidR="008E1C41">
        <w:t xml:space="preserve">Будьте готовы ответить на вопросы, связанные с записями в трудовой книжке, навыками работы и состоянием здоровья.  </w:t>
      </w:r>
    </w:p>
    <w:p w:rsidR="008E1C41" w:rsidRDefault="008E1C41" w:rsidP="008E1C41">
      <w:r>
        <w:t xml:space="preserve">Если Вам отказывают, не теряйте надежды и не заканчивайте разговор. Спросите о других возможностях в ближайшем будущем, предложите оставить свои данные, перезвонить, подойти в другое время.  </w:t>
      </w:r>
    </w:p>
    <w:p w:rsidR="008E1C41" w:rsidRDefault="0000466C" w:rsidP="0000466C">
      <w:pPr>
        <w:jc w:val="center"/>
      </w:pPr>
      <w:r w:rsidRPr="0000466C">
        <w:rPr>
          <w:noProof/>
        </w:rPr>
        <w:lastRenderedPageBreak/>
        <w:drawing>
          <wp:inline distT="0" distB="0" distL="0" distR="0">
            <wp:extent cx="2235200" cy="1473200"/>
            <wp:effectExtent l="19050" t="0" r="0" b="0"/>
            <wp:docPr id="9" name="Рисунок 7" descr="C:\Users\Центр\Downloads\03_02_20_14_16_4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ентр\Downloads\03_02_20_14_16_44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41" w:rsidRDefault="008E1C41" w:rsidP="008E1C41"/>
    <w:p w:rsidR="008E1C41" w:rsidRDefault="008E1C41" w:rsidP="0000466C">
      <w:r w:rsidRPr="008E1C41">
        <w:rPr>
          <w:b/>
          <w:color w:val="FF0000"/>
          <w:sz w:val="28"/>
          <w:szCs w:val="28"/>
        </w:rPr>
        <w:t>Успешное собеседование с работодателем</w:t>
      </w:r>
      <w:r>
        <w:t xml:space="preserve">. </w:t>
      </w:r>
    </w:p>
    <w:p w:rsidR="00E546A7" w:rsidRDefault="00E546A7" w:rsidP="008E1C41"/>
    <w:p w:rsidR="008E1C41" w:rsidRDefault="008E1C41" w:rsidP="008E1C41">
      <w:r>
        <w:t xml:space="preserve">Многие люди при поступлении на работу больше всего боятся собеседования. Вместе с тем, собеседование - прекрасный способ показать работодателю свои лучшие качества.  </w:t>
      </w:r>
    </w:p>
    <w:p w:rsidR="008E1C41" w:rsidRDefault="008E1C41" w:rsidP="008E1C41">
      <w:r>
        <w:t xml:space="preserve">Как подготовиться к собеседованию?  </w:t>
      </w:r>
    </w:p>
    <w:p w:rsidR="008E1C41" w:rsidRDefault="00C30554" w:rsidP="008E1C41">
      <w:r>
        <w:t xml:space="preserve">• </w:t>
      </w:r>
      <w:r w:rsidR="008E1C41">
        <w:t xml:space="preserve">Постарайтесь как можно больше узнать об организации, в которую устраиваетесь. Если есть возможность, посетите ее. Подробнее узнайте у сотрудников о характере предстоящей работы.  </w:t>
      </w:r>
    </w:p>
    <w:p w:rsidR="0000466C" w:rsidRDefault="00C30554" w:rsidP="008E1C41">
      <w:r>
        <w:t xml:space="preserve">• </w:t>
      </w:r>
      <w:r w:rsidR="008E1C41">
        <w:t xml:space="preserve">Составьте список ожидаемых вопросов и напишите свои ответы. </w:t>
      </w:r>
    </w:p>
    <w:p w:rsidR="008E1C41" w:rsidRDefault="008E1C41" w:rsidP="008E1C41">
      <w:r>
        <w:t xml:space="preserve">Ваше поведение на собеседовании должно быть сконцентрировано на самой работе, на Ваших способностях и возможностях справиться с ней.  </w:t>
      </w:r>
    </w:p>
    <w:p w:rsidR="008E1C41" w:rsidRDefault="00C30554" w:rsidP="008E1C41">
      <w:r>
        <w:t xml:space="preserve">• </w:t>
      </w:r>
      <w:r w:rsidR="008E1C41">
        <w:t xml:space="preserve">Заготовьте вопросы, которые зададите, если Вам предложат такую возможность. </w:t>
      </w:r>
    </w:p>
    <w:p w:rsidR="008E1C41" w:rsidRDefault="00C30554" w:rsidP="008E1C41">
      <w:r>
        <w:t xml:space="preserve">• </w:t>
      </w:r>
      <w:r w:rsidR="008E1C41">
        <w:t xml:space="preserve">Подготовьте документы (паспорт, трудовую книжку, документы об образовании) и их копии, ручку, чистую бумагу и уложите все в приличную папку.  </w:t>
      </w:r>
    </w:p>
    <w:p w:rsidR="008E1C41" w:rsidRDefault="00C30554" w:rsidP="008E1C41">
      <w:r>
        <w:t xml:space="preserve">• </w:t>
      </w:r>
      <w:r w:rsidR="008E1C41">
        <w:t xml:space="preserve">Оденьтесь так, как принято в организации, или в деловом стиле, если не было возможности оценить, как одеваются </w:t>
      </w:r>
      <w:r w:rsidR="008E1C41">
        <w:lastRenderedPageBreak/>
        <w:t xml:space="preserve">сотрудники. Лучше выглядеть нейтрально, не вызывающе.  </w:t>
      </w:r>
    </w:p>
    <w:p w:rsidR="008E1C41" w:rsidRDefault="00C30554" w:rsidP="008E1C41">
      <w:r>
        <w:t xml:space="preserve">• </w:t>
      </w:r>
      <w:r w:rsidR="008E1C41">
        <w:t xml:space="preserve">Не опаздывайте, придите в организацию за 15 минут до назначенного срока. Это даст возможность осмотреться и сохранить уверенный и деловой вид.  </w:t>
      </w:r>
    </w:p>
    <w:p w:rsidR="008E1C41" w:rsidRDefault="00C30554" w:rsidP="008E1C41">
      <w:r>
        <w:t xml:space="preserve">• </w:t>
      </w:r>
      <w:r w:rsidR="008E1C41">
        <w:t xml:space="preserve">Продемонстрируйте хорошие манеры. Вежливо приветствуйте своего собеседника, лучше по имени и отчеству. Говорите спокойным ровным голосом, предпочтительно только по делу. После окончания беседы вежливо поблагодарите своего собеседника.  </w:t>
      </w:r>
    </w:p>
    <w:p w:rsidR="008E1C41" w:rsidRDefault="00E546A7" w:rsidP="00E546A7">
      <w:r w:rsidRPr="00E546A7">
        <w:rPr>
          <w:noProof/>
        </w:rPr>
        <w:drawing>
          <wp:inline distT="0" distB="0" distL="0" distR="0">
            <wp:extent cx="1590675" cy="1323975"/>
            <wp:effectExtent l="19050" t="0" r="0" b="0"/>
            <wp:docPr id="11" name="Рисунок 4" descr="C:\Users\Центр\Downloads\vred_zdorovju_sildenafila6_90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ентр\Downloads\vred_zdorovju_sildenafila6_901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25" cy="13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C41">
        <w:t>Главное, что Вы должны продемонстрировать на собес</w:t>
      </w:r>
      <w:r>
        <w:t xml:space="preserve">едовании, - зачем Вы нужны этой </w:t>
      </w:r>
      <w:r w:rsidR="008E1C41">
        <w:t>конкретной организации и почему именно Вы. Соответствующая подготовка позволит Вам меньше нервничать в день</w:t>
      </w:r>
      <w:r>
        <w:t xml:space="preserve"> </w:t>
      </w:r>
      <w:r w:rsidR="008E1C41">
        <w:t xml:space="preserve">собеседования. Это даст Вам преимущество перед другими возможными конкурентами.  </w:t>
      </w:r>
    </w:p>
    <w:p w:rsidR="004C4968" w:rsidRDefault="004C4968"/>
    <w:p w:rsidR="000A1678" w:rsidRDefault="000A1678"/>
    <w:p w:rsidR="000A1678" w:rsidRDefault="000A1678"/>
    <w:p w:rsidR="000A1678" w:rsidRDefault="000A1678"/>
    <w:p w:rsidR="000A1678" w:rsidRDefault="000A1678"/>
    <w:p w:rsidR="000A1678" w:rsidRDefault="000A1678"/>
    <w:p w:rsidR="000A1678" w:rsidRDefault="000A1678"/>
    <w:p w:rsidR="000A1678" w:rsidRDefault="000A1678"/>
    <w:p w:rsidR="000A1678" w:rsidRDefault="000A1678"/>
    <w:p w:rsidR="0000466C" w:rsidRDefault="0000466C"/>
    <w:p w:rsidR="000A1678" w:rsidRDefault="000A1678"/>
    <w:p w:rsidR="002646F7" w:rsidRDefault="000A1678" w:rsidP="000A1678">
      <w:pPr>
        <w:rPr>
          <w:b/>
          <w:color w:val="FF0000"/>
          <w:sz w:val="28"/>
          <w:szCs w:val="28"/>
        </w:rPr>
      </w:pPr>
      <w:r w:rsidRPr="000A1678">
        <w:rPr>
          <w:b/>
          <w:color w:val="FF0000"/>
          <w:sz w:val="28"/>
          <w:szCs w:val="28"/>
        </w:rPr>
        <w:lastRenderedPageBreak/>
        <w:t>Какие вопросы обычно задают на собеседовании в ходе трудоустройства?</w:t>
      </w:r>
    </w:p>
    <w:p w:rsidR="002646F7" w:rsidRPr="000A1678" w:rsidRDefault="002646F7" w:rsidP="002646F7">
      <w:pPr>
        <w:jc w:val="right"/>
        <w:rPr>
          <w:b/>
          <w:color w:val="FF0000"/>
          <w:sz w:val="28"/>
          <w:szCs w:val="28"/>
        </w:rPr>
      </w:pPr>
      <w:r w:rsidRPr="002646F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11474" cy="1200150"/>
            <wp:effectExtent l="19050" t="0" r="0" b="0"/>
            <wp:docPr id="4" name="Рисунок 6" descr="C:\Users\Центр\Downloads\chelovechek-s-ruch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ентр\Downloads\chelovechek-s-ruchk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1" cy="12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A7" w:rsidRDefault="002646F7" w:rsidP="002646F7">
      <w:r>
        <w:t>1.</w:t>
      </w:r>
      <w:r w:rsidR="00C30554">
        <w:t xml:space="preserve"> </w:t>
      </w:r>
      <w:r w:rsidR="000A1678" w:rsidRPr="000A1678">
        <w:rPr>
          <w:b/>
        </w:rPr>
        <w:t>Образование</w:t>
      </w:r>
      <w:r w:rsidR="000A1678">
        <w:t xml:space="preserve">: Как Вы выбирали профессию? Какие предметы Вам удавались больше? Как Вы думаете совершенствовать свою профессиональную подготовку?  </w:t>
      </w:r>
    </w:p>
    <w:p w:rsidR="000A1678" w:rsidRDefault="002646F7" w:rsidP="000A1678">
      <w:r>
        <w:t xml:space="preserve">2. </w:t>
      </w:r>
      <w:r w:rsidR="00C30554">
        <w:t xml:space="preserve"> </w:t>
      </w:r>
      <w:r w:rsidR="000A1678" w:rsidRPr="000A1678">
        <w:rPr>
          <w:b/>
        </w:rPr>
        <w:t>Трудовая деятельность</w:t>
      </w:r>
      <w:r w:rsidR="000A1678">
        <w:t xml:space="preserve">: В каких организациях работали раньше? Почему решили устроиться именно                                                     </w:t>
      </w:r>
    </w:p>
    <w:p w:rsidR="00C30554" w:rsidRDefault="000A1678" w:rsidP="00E546A7">
      <w:r>
        <w:t>с</w:t>
      </w:r>
      <w:r w:rsidR="00E546A7">
        <w:t xml:space="preserve">юда? Каков опыт в работе с .?  </w:t>
      </w:r>
      <w:r w:rsidR="002646F7">
        <w:t xml:space="preserve">     </w:t>
      </w:r>
    </w:p>
    <w:p w:rsidR="00E546A7" w:rsidRDefault="002646F7" w:rsidP="00E546A7">
      <w:r>
        <w:t>3.</w:t>
      </w:r>
      <w:r w:rsidR="00C30554">
        <w:t xml:space="preserve"> </w:t>
      </w:r>
      <w:r w:rsidR="000A1678" w:rsidRPr="000A1678">
        <w:rPr>
          <w:b/>
        </w:rPr>
        <w:t>Мотивация и планы на будущее</w:t>
      </w:r>
      <w:r w:rsidR="000A1678">
        <w:t xml:space="preserve">: Почему Вы хотите получить эту работу? Какие направления деятельности интересуют Вас больше всего? На какую зарплату рассчитываете? Каких изменений в карьере ожидаете?  </w:t>
      </w:r>
    </w:p>
    <w:p w:rsidR="00E546A7" w:rsidRDefault="002646F7" w:rsidP="000A1678">
      <w:r>
        <w:t>4.</w:t>
      </w:r>
      <w:r w:rsidR="00C30554">
        <w:t xml:space="preserve"> </w:t>
      </w:r>
      <w:r w:rsidR="000A1678" w:rsidRPr="000A1678">
        <w:rPr>
          <w:b/>
        </w:rPr>
        <w:t>Работа в организации</w:t>
      </w:r>
      <w:r w:rsidR="000A1678">
        <w:t xml:space="preserve">: Каков круг обязанностей в настоящее время? Какова Ваша текущая (последняя) зарплата? Почему Вас уволили? Какие качества, по-Вашему, необходимы, чтобы успешно справиться с данной работой?  </w:t>
      </w:r>
    </w:p>
    <w:p w:rsidR="00E546A7" w:rsidRDefault="002646F7" w:rsidP="00A26606">
      <w:r>
        <w:t>5.</w:t>
      </w:r>
      <w:r w:rsidR="00C30554">
        <w:t xml:space="preserve"> </w:t>
      </w:r>
      <w:r w:rsidR="000A1678" w:rsidRPr="000A1678">
        <w:rPr>
          <w:b/>
        </w:rPr>
        <w:t>Семья</w:t>
      </w:r>
      <w:r w:rsidR="000A1678">
        <w:t xml:space="preserve">: Каков состав Вашей семьи? Где проживаете?  </w:t>
      </w:r>
    </w:p>
    <w:p w:rsidR="000A1678" w:rsidRDefault="002646F7" w:rsidP="00A26606">
      <w:pPr>
        <w:spacing w:line="276" w:lineRule="auto"/>
      </w:pPr>
      <w:r>
        <w:t>6.</w:t>
      </w:r>
      <w:r w:rsidR="00C30554">
        <w:t xml:space="preserve"> </w:t>
      </w:r>
      <w:bookmarkStart w:id="0" w:name="_GoBack"/>
      <w:bookmarkEnd w:id="0"/>
      <w:r w:rsidR="000A1678" w:rsidRPr="000A1678">
        <w:rPr>
          <w:b/>
        </w:rPr>
        <w:t>Хобби</w:t>
      </w:r>
      <w:r w:rsidR="000A1678">
        <w:t xml:space="preserve">: Что Вы делаете в свободное время? Каких успехов достигли в ...?  </w:t>
      </w:r>
    </w:p>
    <w:p w:rsidR="002646F7" w:rsidRDefault="002646F7" w:rsidP="000A1678">
      <w:pPr>
        <w:rPr>
          <w:color w:val="FF0000"/>
        </w:rPr>
      </w:pPr>
    </w:p>
    <w:p w:rsidR="00E546A7" w:rsidRDefault="00E546A7" w:rsidP="000A1678">
      <w:pPr>
        <w:rPr>
          <w:color w:val="FF0000"/>
          <w:sz w:val="28"/>
          <w:szCs w:val="28"/>
        </w:rPr>
      </w:pPr>
    </w:p>
    <w:p w:rsidR="00E546A7" w:rsidRDefault="00E546A7" w:rsidP="000A1678">
      <w:pPr>
        <w:rPr>
          <w:color w:val="FF0000"/>
          <w:sz w:val="28"/>
          <w:szCs w:val="28"/>
        </w:rPr>
      </w:pPr>
    </w:p>
    <w:p w:rsidR="00E546A7" w:rsidRDefault="00E546A7" w:rsidP="000A1678">
      <w:pPr>
        <w:rPr>
          <w:color w:val="FF0000"/>
          <w:sz w:val="28"/>
          <w:szCs w:val="28"/>
        </w:rPr>
      </w:pPr>
    </w:p>
    <w:p w:rsidR="00A26606" w:rsidRDefault="00A26606" w:rsidP="00A26606">
      <w:pPr>
        <w:jc w:val="center"/>
        <w:rPr>
          <w:color w:val="FF0000"/>
          <w:sz w:val="28"/>
          <w:szCs w:val="28"/>
        </w:rPr>
      </w:pPr>
    </w:p>
    <w:p w:rsidR="000A1678" w:rsidRPr="002646F7" w:rsidRDefault="000A1678" w:rsidP="00A26606">
      <w:pPr>
        <w:jc w:val="center"/>
        <w:rPr>
          <w:color w:val="FF0000"/>
          <w:sz w:val="28"/>
          <w:szCs w:val="28"/>
        </w:rPr>
      </w:pPr>
      <w:r w:rsidRPr="002646F7">
        <w:rPr>
          <w:color w:val="FF0000"/>
          <w:sz w:val="28"/>
          <w:szCs w:val="28"/>
        </w:rPr>
        <w:t>Помните, что собеседование - это диалог двух людей, и не только работодатель может выяснить что-то о Вас. Вы, в свою очередь, имеете право узнать об организации, в которой собираетесь работать. Не бойтесь задавать вопросы, Ваша заинтересованность только увеличит Ваши шансы.</w:t>
      </w:r>
    </w:p>
    <w:p w:rsidR="000A1678" w:rsidRDefault="000A1678" w:rsidP="00A26606">
      <w:pPr>
        <w:jc w:val="center"/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2646F7" w:rsidRDefault="002646F7" w:rsidP="000A1678">
      <w:pPr>
        <w:rPr>
          <w:color w:val="FF0000"/>
        </w:rPr>
      </w:pPr>
    </w:p>
    <w:p w:rsidR="000A1678" w:rsidRDefault="000A1678" w:rsidP="000A1678">
      <w:pPr>
        <w:rPr>
          <w:color w:val="FF0000"/>
        </w:rPr>
      </w:pPr>
    </w:p>
    <w:p w:rsidR="000A1678" w:rsidRDefault="000A1678" w:rsidP="002646F7">
      <w:pPr>
        <w:jc w:val="center"/>
        <w:rPr>
          <w:sz w:val="28"/>
          <w:szCs w:val="28"/>
        </w:rPr>
      </w:pPr>
      <w:r w:rsidRPr="000A1678">
        <w:rPr>
          <w:sz w:val="28"/>
          <w:szCs w:val="28"/>
        </w:rPr>
        <w:t>Служба постинтернатного сопровождения</w:t>
      </w:r>
      <w:r w:rsidR="00A26606">
        <w:rPr>
          <w:sz w:val="28"/>
          <w:szCs w:val="28"/>
        </w:rPr>
        <w:t xml:space="preserve"> выпускников</w:t>
      </w:r>
    </w:p>
    <w:p w:rsidR="000A1678" w:rsidRDefault="000A1678" w:rsidP="000A1678">
      <w:pPr>
        <w:jc w:val="center"/>
        <w:rPr>
          <w:sz w:val="28"/>
          <w:szCs w:val="28"/>
        </w:rPr>
      </w:pPr>
    </w:p>
    <w:p w:rsidR="002646F7" w:rsidRDefault="002646F7" w:rsidP="000A1678">
      <w:pPr>
        <w:jc w:val="center"/>
      </w:pPr>
      <w:r>
        <w:t xml:space="preserve">Тамбовская обл.,  Инжавинский район, </w:t>
      </w:r>
    </w:p>
    <w:p w:rsidR="000A1678" w:rsidRDefault="002646F7" w:rsidP="000A1678">
      <w:pPr>
        <w:jc w:val="center"/>
      </w:pPr>
      <w:r>
        <w:t>с.  Красивка, ул. Первомайская,  д. 3А</w:t>
      </w:r>
    </w:p>
    <w:p w:rsidR="000A1678" w:rsidRDefault="002646F7" w:rsidP="000A1678">
      <w:pPr>
        <w:jc w:val="center"/>
      </w:pPr>
      <w:r>
        <w:t>Тел. 8(47553) 66-2-04</w:t>
      </w:r>
    </w:p>
    <w:p w:rsidR="000A1678" w:rsidRDefault="000A1678" w:rsidP="000A1678">
      <w:pPr>
        <w:jc w:val="center"/>
      </w:pPr>
    </w:p>
    <w:p w:rsidR="002646F7" w:rsidRDefault="002646F7" w:rsidP="000A1678">
      <w:pPr>
        <w:jc w:val="center"/>
      </w:pPr>
    </w:p>
    <w:p w:rsidR="002646F7" w:rsidRDefault="002646F7" w:rsidP="002646F7"/>
    <w:p w:rsidR="00E546A7" w:rsidRDefault="00E546A7" w:rsidP="00A26606"/>
    <w:p w:rsidR="00E546A7" w:rsidRDefault="00E546A7" w:rsidP="000A1678">
      <w:pPr>
        <w:jc w:val="center"/>
      </w:pPr>
    </w:p>
    <w:p w:rsidR="000A1678" w:rsidRDefault="002646F7" w:rsidP="000A1678">
      <w:pPr>
        <w:jc w:val="center"/>
      </w:pPr>
      <w:r>
        <w:t>ТОГБУ  «Центр поддержки семьи и помощи детям «Семейный причал»</w:t>
      </w:r>
    </w:p>
    <w:p w:rsidR="000A1678" w:rsidRDefault="000A1678" w:rsidP="000A1678">
      <w:pPr>
        <w:jc w:val="center"/>
      </w:pPr>
    </w:p>
    <w:p w:rsidR="00BA0403" w:rsidRDefault="00BA0403" w:rsidP="000A1678">
      <w:pPr>
        <w:jc w:val="center"/>
      </w:pPr>
    </w:p>
    <w:p w:rsidR="00BA0403" w:rsidRDefault="00BA0403" w:rsidP="000A1678">
      <w:pPr>
        <w:jc w:val="center"/>
      </w:pPr>
    </w:p>
    <w:p w:rsidR="00BA0403" w:rsidRDefault="00BA0403" w:rsidP="000A1678">
      <w:pPr>
        <w:jc w:val="center"/>
      </w:pPr>
    </w:p>
    <w:p w:rsidR="00BA0403" w:rsidRDefault="00BA0403" w:rsidP="000A1678">
      <w:pPr>
        <w:jc w:val="center"/>
      </w:pPr>
    </w:p>
    <w:p w:rsidR="002646F7" w:rsidRDefault="002646F7" w:rsidP="000A1678">
      <w:pPr>
        <w:jc w:val="center"/>
        <w:rPr>
          <w:b/>
          <w:color w:val="FF0000"/>
          <w:sz w:val="56"/>
          <w:szCs w:val="56"/>
        </w:rPr>
      </w:pPr>
    </w:p>
    <w:p w:rsidR="00BA0403" w:rsidRDefault="00BA0403" w:rsidP="000A1678">
      <w:pPr>
        <w:jc w:val="center"/>
        <w:rPr>
          <w:b/>
          <w:color w:val="FF0000"/>
          <w:sz w:val="56"/>
          <w:szCs w:val="56"/>
        </w:rPr>
      </w:pPr>
      <w:r w:rsidRPr="00BA0403">
        <w:rPr>
          <w:b/>
          <w:color w:val="FF0000"/>
          <w:sz w:val="56"/>
          <w:szCs w:val="56"/>
        </w:rPr>
        <w:t>Успешное собеседование</w:t>
      </w:r>
    </w:p>
    <w:p w:rsidR="00BA0403" w:rsidRPr="00BA0403" w:rsidRDefault="00BA0403" w:rsidP="000A1678">
      <w:pPr>
        <w:jc w:val="center"/>
        <w:rPr>
          <w:b/>
          <w:color w:val="FF0000"/>
          <w:sz w:val="56"/>
          <w:szCs w:val="56"/>
        </w:rPr>
      </w:pPr>
    </w:p>
    <w:p w:rsidR="000A1678" w:rsidRDefault="000A1678" w:rsidP="000A1678">
      <w:pPr>
        <w:jc w:val="center"/>
      </w:pPr>
    </w:p>
    <w:p w:rsidR="000A1678" w:rsidRDefault="00BA0403" w:rsidP="00BA0403">
      <w:pPr>
        <w:jc w:val="center"/>
      </w:pPr>
      <w:r>
        <w:rPr>
          <w:noProof/>
        </w:rPr>
        <w:drawing>
          <wp:inline distT="0" distB="0" distL="0" distR="0">
            <wp:extent cx="3023870" cy="2287589"/>
            <wp:effectExtent l="0" t="0" r="5080" b="0"/>
            <wp:docPr id="2" name="Рисунок 2" descr="http://cartoonnetworkvideo.org/wp-content/uploads/2015/04/o-JOB-INTERVIEW-TIPS-FIRST-IMPRESSION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networkvideo.org/wp-content/uploads/2015/04/o-JOB-INTERVIEW-TIPS-FIRST-IMPRESSION-fac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8" w:rsidRDefault="000A1678" w:rsidP="000A1678">
      <w:pPr>
        <w:jc w:val="center"/>
      </w:pPr>
    </w:p>
    <w:p w:rsidR="000A1678" w:rsidRDefault="000A1678" w:rsidP="000A1678">
      <w:pPr>
        <w:jc w:val="center"/>
      </w:pPr>
    </w:p>
    <w:p w:rsidR="000A1678" w:rsidRPr="000A1678" w:rsidRDefault="000A1678" w:rsidP="000A1678">
      <w:pPr>
        <w:jc w:val="center"/>
      </w:pPr>
    </w:p>
    <w:p w:rsidR="000A1678" w:rsidRPr="000A1678" w:rsidRDefault="000A1678" w:rsidP="000A1678">
      <w:pPr>
        <w:jc w:val="center"/>
      </w:pPr>
    </w:p>
    <w:sectPr w:rsidR="000A1678" w:rsidRPr="000A1678" w:rsidSect="00495ECA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B6" w:rsidRDefault="00525DB6">
      <w:r>
        <w:separator/>
      </w:r>
    </w:p>
  </w:endnote>
  <w:endnote w:type="continuationSeparator" w:id="0">
    <w:p w:rsidR="00525DB6" w:rsidRDefault="005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B6" w:rsidRDefault="00525DB6">
      <w:r>
        <w:separator/>
      </w:r>
    </w:p>
  </w:footnote>
  <w:footnote w:type="continuationSeparator" w:id="0">
    <w:p w:rsidR="00525DB6" w:rsidRDefault="0052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41"/>
    <w:rsid w:val="0000466C"/>
    <w:rsid w:val="00030362"/>
    <w:rsid w:val="000A1678"/>
    <w:rsid w:val="000C4C75"/>
    <w:rsid w:val="002646F7"/>
    <w:rsid w:val="00457293"/>
    <w:rsid w:val="00482074"/>
    <w:rsid w:val="00495ECA"/>
    <w:rsid w:val="004C4968"/>
    <w:rsid w:val="00525DB6"/>
    <w:rsid w:val="005619BF"/>
    <w:rsid w:val="00593B5B"/>
    <w:rsid w:val="008E1C41"/>
    <w:rsid w:val="009022A1"/>
    <w:rsid w:val="00A26606"/>
    <w:rsid w:val="00BA0403"/>
    <w:rsid w:val="00C30554"/>
    <w:rsid w:val="00D20EDB"/>
    <w:rsid w:val="00DC456F"/>
    <w:rsid w:val="00E5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01E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561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2021-04-08T08:58:00Z</dcterms:created>
  <dcterms:modified xsi:type="dcterms:W3CDTF">2021-04-08T10:53:00Z</dcterms:modified>
</cp:coreProperties>
</file>